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1"/>
        <w:tblW w:w="493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237"/>
        <w:gridCol w:w="3420"/>
      </w:tblGrid>
      <w:tr w:rsidR="00880783" w:rsidRPr="00AA4794" w14:paraId="7B081589" w14:textId="77777777" w:rsidTr="005F4D3E">
        <w:trPr>
          <w:cnfStyle w:val="100000000000" w:firstRow="1" w:lastRow="0" w:firstColumn="0" w:lastColumn="0" w:oddVBand="0" w:evenVBand="0" w:oddHBand="0" w:evenHBand="0" w:firstRowFirstColumn="0" w:firstRowLastColumn="0" w:lastRowFirstColumn="0" w:lastRowLastColumn="0"/>
          <w:trHeight w:hRule="exact" w:val="14400"/>
        </w:trPr>
        <w:tc>
          <w:tcPr>
            <w:tcW w:w="7238" w:type="dxa"/>
            <w:tcMar>
              <w:right w:w="288" w:type="dxa"/>
            </w:tcMar>
          </w:tcPr>
          <w:p w14:paraId="71F4A65E" w14:textId="75FEC63B" w:rsidR="005C61E4" w:rsidRPr="003D1C81" w:rsidRDefault="003D1C81" w:rsidP="004E2EE1">
            <w:pPr>
              <w:pStyle w:val="Date"/>
              <w:jc w:val="center"/>
            </w:pPr>
            <w:bookmarkStart w:id="0" w:name="_GoBack"/>
            <w:bookmarkEnd w:id="0"/>
            <w:r>
              <w:t>YouNG ONSET SUPPORT GROUP</w:t>
            </w:r>
          </w:p>
          <w:p w14:paraId="69C1903A" w14:textId="34DCA28A" w:rsidR="00454AA0" w:rsidRPr="00454AA0" w:rsidRDefault="00454AA0" w:rsidP="00454AA0">
            <w:pPr>
              <w:jc w:val="center"/>
            </w:pPr>
          </w:p>
          <w:p w14:paraId="6A7DA694" w14:textId="38E25178" w:rsidR="005C61E4" w:rsidRDefault="00454AA0" w:rsidP="005C61E4">
            <w:pPr>
              <w:spacing w:after="160" w:line="312" w:lineRule="auto"/>
            </w:pPr>
            <w:r>
              <w:t xml:space="preserve">Come along </w:t>
            </w:r>
            <w:r w:rsidR="00B16334">
              <w:t xml:space="preserve">and join Nikki, </w:t>
            </w:r>
            <w:r w:rsidR="005F4D3E">
              <w:t>Jenny</w:t>
            </w:r>
            <w:r w:rsidR="00B16334">
              <w:t xml:space="preserve">, Alexis and Maja </w:t>
            </w:r>
            <w:r w:rsidR="0064324A">
              <w:t xml:space="preserve">at the </w:t>
            </w:r>
            <w:r w:rsidR="003D1C81">
              <w:t xml:space="preserve">St George’s </w:t>
            </w:r>
            <w:r>
              <w:t>Young Onset Support Group.</w:t>
            </w:r>
          </w:p>
          <w:p w14:paraId="5672B753" w14:textId="5B77C9ED" w:rsidR="00454AA0" w:rsidRPr="00E8776E" w:rsidRDefault="00E8776E" w:rsidP="005C61E4">
            <w:pPr>
              <w:spacing w:after="160" w:line="312" w:lineRule="auto"/>
              <w:rPr>
                <w:b/>
                <w:bCs w:val="0"/>
              </w:rPr>
            </w:pPr>
            <w:r w:rsidRPr="00E8776E">
              <w:t>We are having a very ‘Art’ based evening with news from Tash Clarke on her new St George’s Art and Dementia Project. Jacquie Nunn will join us to illustrate the benefits of Art Therapy via Arts4Dementia and Charlie Harrison from Created out of Mind will talk about his Artistic Research -</w:t>
            </w:r>
            <w:r>
              <w:rPr>
                <w:rFonts w:ascii="Segoe UI" w:hAnsi="Segoe UI" w:cs="Segoe UI"/>
                <w:i/>
                <w:iCs/>
                <w:color w:val="212121"/>
                <w:sz w:val="23"/>
                <w:szCs w:val="23"/>
                <w:shd w:val="clear" w:color="auto" w:fill="FFFFFF"/>
              </w:rPr>
              <w:t>Testing Situations - the 'Neva'</w:t>
            </w:r>
          </w:p>
          <w:p w14:paraId="2F7451E8" w14:textId="77430407" w:rsidR="00880783" w:rsidRPr="005F4D3E" w:rsidRDefault="005F4D3E" w:rsidP="005F4D3E">
            <w:pPr>
              <w:spacing w:after="160" w:line="312" w:lineRule="auto"/>
              <w:jc w:val="center"/>
            </w:pPr>
            <w:r w:rsidRPr="00B16334">
              <w:rPr>
                <w:noProof/>
                <w:color w:val="auto"/>
                <w:lang w:val="en-GB" w:eastAsia="en-GB"/>
              </w:rPr>
              <w:drawing>
                <wp:inline distT="0" distB="0" distL="0" distR="0" wp14:anchorId="414F6CC3" wp14:editId="5D3BC489">
                  <wp:extent cx="1627448"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778" cy="1584720"/>
                          </a:xfrm>
                          <a:prstGeom prst="rect">
                            <a:avLst/>
                          </a:prstGeom>
                          <a:noFill/>
                        </pic:spPr>
                      </pic:pic>
                    </a:graphicData>
                  </a:graphic>
                </wp:inline>
              </w:drawing>
            </w:r>
          </w:p>
          <w:p w14:paraId="58C8C80D" w14:textId="31A3E754" w:rsidR="006B5676" w:rsidRPr="00B16334" w:rsidRDefault="006B5676" w:rsidP="005F4D3E">
            <w:pPr>
              <w:spacing w:after="160" w:line="312" w:lineRule="auto"/>
              <w:jc w:val="center"/>
              <w:rPr>
                <w:noProof/>
                <w:color w:val="auto"/>
                <w:lang w:eastAsia="en-US"/>
              </w:rPr>
            </w:pPr>
          </w:p>
          <w:p w14:paraId="4F1C9BAF" w14:textId="7E862DEE" w:rsidR="006B5676" w:rsidRDefault="005F4D3E" w:rsidP="00454AA0">
            <w:pPr>
              <w:spacing w:after="160" w:line="312" w:lineRule="auto"/>
              <w:rPr>
                <w:noProof/>
                <w:color w:val="92D050"/>
                <w:lang w:eastAsia="en-US"/>
              </w:rPr>
            </w:pPr>
            <w:r>
              <w:rPr>
                <w:noProof/>
                <w:color w:val="92D050"/>
                <w:lang w:eastAsia="en-US"/>
              </w:rPr>
              <w:t xml:space="preserve">                </w:t>
            </w:r>
            <w:r w:rsidR="004E2EE1">
              <w:rPr>
                <w:noProof/>
                <w:color w:val="92D050"/>
                <w:lang w:eastAsia="en-US"/>
              </w:rPr>
              <w:t xml:space="preserve">       </w:t>
            </w:r>
            <w:r w:rsidR="00BC4AC2">
              <w:rPr>
                <w:noProof/>
                <w:color w:val="92D050"/>
                <w:lang w:eastAsia="en-US"/>
              </w:rPr>
              <w:t>Cognitive Neurology Support Services</w:t>
            </w:r>
          </w:p>
          <w:p w14:paraId="3011A437" w14:textId="19EC64A2" w:rsidR="00454AA0" w:rsidRDefault="005F4D3E" w:rsidP="005F4D3E">
            <w:pPr>
              <w:spacing w:after="160" w:line="312" w:lineRule="auto"/>
            </w:pPr>
            <w:r>
              <w:rPr>
                <w:bCs w:val="0"/>
              </w:rPr>
              <w:t xml:space="preserve">                                  </w:t>
            </w:r>
            <w:r w:rsidR="00454AA0">
              <w:rPr>
                <w:bCs w:val="0"/>
              </w:rPr>
              <w:t>John Parker Lecture Theatre</w:t>
            </w:r>
          </w:p>
          <w:p w14:paraId="03F9AAB3" w14:textId="5AF1EDAE" w:rsidR="00454AA0" w:rsidRDefault="00454AA0" w:rsidP="006B5676">
            <w:pPr>
              <w:spacing w:after="160" w:line="312" w:lineRule="auto"/>
              <w:jc w:val="center"/>
            </w:pPr>
            <w:r>
              <w:rPr>
                <w:bCs w:val="0"/>
              </w:rPr>
              <w:t>Atkinson Morley Wing</w:t>
            </w:r>
          </w:p>
          <w:p w14:paraId="0E380335" w14:textId="01CE2D36" w:rsidR="00454AA0" w:rsidRDefault="00454AA0" w:rsidP="006B5676">
            <w:pPr>
              <w:spacing w:after="160" w:line="312" w:lineRule="auto"/>
              <w:jc w:val="center"/>
            </w:pPr>
            <w:r>
              <w:rPr>
                <w:bCs w:val="0"/>
              </w:rPr>
              <w:t>St George’s Hospital</w:t>
            </w:r>
          </w:p>
          <w:p w14:paraId="5DA91A6D" w14:textId="6C3A68C5" w:rsidR="00454AA0" w:rsidRDefault="00454AA0" w:rsidP="006B5676">
            <w:pPr>
              <w:spacing w:after="160" w:line="312" w:lineRule="auto"/>
              <w:jc w:val="center"/>
              <w:rPr>
                <w:bCs w:val="0"/>
              </w:rPr>
            </w:pPr>
            <w:r>
              <w:rPr>
                <w:bCs w:val="0"/>
              </w:rPr>
              <w:t>Tooting SW17 0QT</w:t>
            </w:r>
          </w:p>
          <w:p w14:paraId="716C6CE8" w14:textId="60F5C26F" w:rsidR="00454AA0" w:rsidRPr="00AA4794" w:rsidRDefault="006B5676" w:rsidP="006B5676">
            <w:pPr>
              <w:spacing w:after="160" w:line="312" w:lineRule="auto"/>
              <w:jc w:val="center"/>
            </w:pPr>
            <w:r>
              <w:rPr>
                <w:noProof/>
                <w:color w:val="92D050"/>
                <w:lang w:val="en-GB" w:eastAsia="en-GB"/>
              </w:rPr>
              <w:drawing>
                <wp:inline distT="0" distB="0" distL="0" distR="0" wp14:anchorId="4F310A3E" wp14:editId="736F58B9">
                  <wp:extent cx="7048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3420" w:type="dxa"/>
          </w:tcPr>
          <w:p w14:paraId="679AE4C2" w14:textId="7F007F64" w:rsidR="005C61E4" w:rsidRPr="00AA4794" w:rsidRDefault="0064324A" w:rsidP="005C61E4">
            <w:pPr>
              <w:pStyle w:val="Heading2"/>
              <w:outlineLvl w:val="1"/>
            </w:pPr>
            <w:r>
              <w:t xml:space="preserve">Wednesday </w:t>
            </w:r>
            <w:r w:rsidR="00D569F7">
              <w:t>2</w:t>
            </w:r>
            <w:r w:rsidR="00E8776E">
              <w:t>9</w:t>
            </w:r>
            <w:r w:rsidR="003D1C81" w:rsidRPr="003D1C81">
              <w:rPr>
                <w:vertAlign w:val="superscript"/>
              </w:rPr>
              <w:t>th</w:t>
            </w:r>
            <w:r>
              <w:t xml:space="preserve"> </w:t>
            </w:r>
            <w:r w:rsidR="00E8776E">
              <w:t>May</w:t>
            </w:r>
            <w:r w:rsidR="003D1C81">
              <w:t xml:space="preserve"> 6.30 -8.30pm</w:t>
            </w:r>
          </w:p>
          <w:p w14:paraId="3C46D6A5" w14:textId="77777777" w:rsidR="005C61E4" w:rsidRPr="00AA4794" w:rsidRDefault="0062646E" w:rsidP="005C61E4">
            <w:pPr>
              <w:pStyle w:val="Heading2"/>
              <w:outlineLvl w:val="1"/>
            </w:pPr>
            <w:sdt>
              <w:sdtPr>
                <w:alias w:val="Dividing line graphic:"/>
                <w:tag w:val="Dividing line graphic:"/>
                <w:id w:val="-909312545"/>
                <w:placeholder>
                  <w:docPart w:val="0FC77973F02C4702BD6B9117BE0AC62D"/>
                </w:placeholder>
                <w:temporary/>
                <w:showingPlcHdr/>
                <w:text/>
              </w:sdtPr>
              <w:sdtEndPr/>
              <w:sdtContent>
                <w:r w:rsidR="005C61E4" w:rsidRPr="00AA4794">
                  <w:t>────</w:t>
                </w:r>
              </w:sdtContent>
            </w:sdt>
          </w:p>
          <w:p w14:paraId="04A54E90" w14:textId="55553B8B" w:rsidR="005C61E4" w:rsidRPr="00AA4794" w:rsidRDefault="00913839" w:rsidP="005C61E4">
            <w:pPr>
              <w:pStyle w:val="Heading2"/>
              <w:outlineLvl w:val="1"/>
            </w:pPr>
            <w:r>
              <w:t xml:space="preserve">A great opportunity to meet </w:t>
            </w:r>
            <w:r w:rsidR="00454AA0">
              <w:t>others</w:t>
            </w:r>
            <w:r>
              <w:t xml:space="preserve"> </w:t>
            </w:r>
            <w:r w:rsidR="00BC4AC2">
              <w:t xml:space="preserve">living </w:t>
            </w:r>
            <w:r>
              <w:t>with young onset dementia and their families</w:t>
            </w:r>
          </w:p>
          <w:p w14:paraId="54C39CE3" w14:textId="77777777" w:rsidR="005C61E4" w:rsidRPr="00AA4794" w:rsidRDefault="0062646E" w:rsidP="005C61E4">
            <w:pPr>
              <w:pStyle w:val="Heading2"/>
              <w:outlineLvl w:val="1"/>
            </w:pPr>
            <w:sdt>
              <w:sdtPr>
                <w:alias w:val="Dividing line graphic:"/>
                <w:tag w:val="Dividing line graphic:"/>
                <w:id w:val="1193575528"/>
                <w:placeholder>
                  <w:docPart w:val="D7E5606D1548435A863A4C12DA3A64E2"/>
                </w:placeholder>
                <w:temporary/>
                <w:showingPlcHdr/>
                <w:text/>
              </w:sdtPr>
              <w:sdtEndPr/>
              <w:sdtContent>
                <w:r w:rsidR="005C61E4" w:rsidRPr="00AA4794">
                  <w:t>────</w:t>
                </w:r>
              </w:sdtContent>
            </w:sdt>
          </w:p>
          <w:p w14:paraId="6F66A19B" w14:textId="48A7E88C" w:rsidR="005C61E4" w:rsidRPr="00AA4794" w:rsidRDefault="00913839" w:rsidP="005C61E4">
            <w:pPr>
              <w:pStyle w:val="Heading2"/>
              <w:outlineLvl w:val="1"/>
            </w:pPr>
            <w:r>
              <w:t>Get information and advice</w:t>
            </w:r>
            <w:r w:rsidR="00B16334">
              <w:t>, share tips and coping strategies and have your questions answered</w:t>
            </w:r>
          </w:p>
          <w:p w14:paraId="4F529BC9" w14:textId="77777777" w:rsidR="005C61E4" w:rsidRPr="00AA4794" w:rsidRDefault="0062646E" w:rsidP="005C61E4">
            <w:pPr>
              <w:pStyle w:val="Heading2"/>
              <w:outlineLvl w:val="1"/>
            </w:pPr>
            <w:sdt>
              <w:sdtPr>
                <w:alias w:val="Dividing line graphic:"/>
                <w:tag w:val="Dividing line graphic:"/>
                <w:id w:val="-59171642"/>
                <w:placeholder>
                  <w:docPart w:val="CAE7F006A83D42CE979C98827185DB7C"/>
                </w:placeholder>
                <w:temporary/>
                <w:showingPlcHdr/>
                <w:text/>
              </w:sdtPr>
              <w:sdtEndPr/>
              <w:sdtContent>
                <w:r w:rsidR="005C61E4" w:rsidRPr="00AA4794">
                  <w:t>────</w:t>
                </w:r>
              </w:sdtContent>
            </w:sdt>
          </w:p>
          <w:p w14:paraId="2F2F5E30" w14:textId="7C936F05" w:rsidR="005C61E4" w:rsidRPr="00AA4794" w:rsidRDefault="00913839" w:rsidP="005C61E4">
            <w:pPr>
              <w:pStyle w:val="Heading2"/>
              <w:outlineLvl w:val="1"/>
            </w:pPr>
            <w:r>
              <w:t>Reduce isolation and feel supported</w:t>
            </w:r>
          </w:p>
          <w:p w14:paraId="473D2E0E" w14:textId="77777777" w:rsidR="005C61E4" w:rsidRPr="00AA4794" w:rsidRDefault="0062646E" w:rsidP="005C61E4">
            <w:pPr>
              <w:pStyle w:val="Heading2"/>
              <w:outlineLvl w:val="1"/>
            </w:pPr>
            <w:sdt>
              <w:sdtPr>
                <w:alias w:val="Dividing line graphic:"/>
                <w:tag w:val="Dividing line graphic:"/>
                <w:id w:val="1319850249"/>
                <w:placeholder>
                  <w:docPart w:val="122B9E847308428B965E0059B4A234C4"/>
                </w:placeholder>
                <w:temporary/>
                <w:showingPlcHdr/>
                <w:text/>
              </w:sdtPr>
              <w:sdtEndPr/>
              <w:sdtContent>
                <w:r w:rsidR="005C61E4" w:rsidRPr="00AA4794">
                  <w:t>────</w:t>
                </w:r>
              </w:sdtContent>
            </w:sdt>
          </w:p>
          <w:p w14:paraId="111CA807" w14:textId="6EE8E141" w:rsidR="00AA4794" w:rsidRDefault="006B5676" w:rsidP="006B5676">
            <w:pPr>
              <w:pStyle w:val="Heading2"/>
              <w:jc w:val="left"/>
              <w:outlineLvl w:val="1"/>
              <w:rPr>
                <w:bCs w:val="0"/>
              </w:rPr>
            </w:pPr>
            <w:r w:rsidRPr="005F4D3E">
              <w:rPr>
                <w:highlight w:val="yellow"/>
              </w:rPr>
              <w:t xml:space="preserve">Rsvp </w:t>
            </w:r>
            <w:hyperlink r:id="rId9" w:history="1">
              <w:r w:rsidRPr="005F4D3E">
                <w:rPr>
                  <w:rStyle w:val="Hyperlink"/>
                  <w:highlight w:val="yellow"/>
                </w:rPr>
                <w:t>nikki@cog-neuro-support.com</w:t>
              </w:r>
            </w:hyperlink>
          </w:p>
          <w:p w14:paraId="539AD469" w14:textId="724CB995" w:rsidR="006B5676" w:rsidRPr="00AA4794" w:rsidRDefault="006B5676" w:rsidP="006B5676">
            <w:pPr>
              <w:pStyle w:val="Heading2"/>
              <w:jc w:val="left"/>
              <w:outlineLvl w:val="1"/>
            </w:pPr>
            <w:r>
              <w:t>07841</w:t>
            </w:r>
            <w:r w:rsidR="00643827">
              <w:t xml:space="preserve"> </w:t>
            </w:r>
            <w:r>
              <w:t>848909</w:t>
            </w:r>
          </w:p>
          <w:p w14:paraId="3E7B4A6D" w14:textId="4F8AA434" w:rsidR="00454AA0" w:rsidRDefault="004B27F9" w:rsidP="00454AA0">
            <w:pPr>
              <w:pStyle w:val="Heading3"/>
              <w:jc w:val="left"/>
              <w:outlineLvl w:val="2"/>
              <w:rPr>
                <w:bCs w:val="0"/>
              </w:rPr>
            </w:pPr>
            <w:r>
              <w:rPr>
                <w:bCs w:val="0"/>
              </w:rPr>
              <w:t>This is a monthly support group</w:t>
            </w:r>
          </w:p>
          <w:p w14:paraId="2EE7368A" w14:textId="77777777" w:rsidR="00454AA0" w:rsidRPr="00AA4794" w:rsidRDefault="00454AA0" w:rsidP="00454AA0">
            <w:pPr>
              <w:pStyle w:val="Heading3"/>
              <w:jc w:val="left"/>
              <w:outlineLvl w:val="2"/>
            </w:pPr>
          </w:p>
          <w:p w14:paraId="6C923144" w14:textId="77777777" w:rsidR="005C61E4" w:rsidRPr="00AA4794" w:rsidRDefault="0062646E" w:rsidP="00AA4794">
            <w:pPr>
              <w:pStyle w:val="ContactInfo"/>
              <w:spacing w:line="312" w:lineRule="auto"/>
            </w:pPr>
            <w:sdt>
              <w:sdtPr>
                <w:alias w:val="Enter street address, city, st zip code:"/>
                <w:tag w:val="Enter street address, city, st zip code:"/>
                <w:id w:val="857003158"/>
                <w:placeholder>
                  <w:docPart w:val="D178A98240AB487B8271474950EBE8DB"/>
                </w:placeholder>
                <w:showingPlcHdr/>
                <w:text w:multiLine="1"/>
              </w:sdtPr>
              <w:sdtEndPr/>
              <w:sdtContent>
                <w:r w:rsidR="005C61E4" w:rsidRPr="00AA4794">
                  <w:t>Street Address</w:t>
                </w:r>
                <w:r w:rsidR="005C61E4" w:rsidRPr="00AA4794">
                  <w:br/>
                  <w:t>City, ST ZIP Code</w:t>
                </w:r>
              </w:sdtContent>
            </w:sdt>
          </w:p>
          <w:p w14:paraId="3F78EDCC" w14:textId="77777777" w:rsidR="005C61E4" w:rsidRPr="00AA4794" w:rsidRDefault="0062646E" w:rsidP="00AA4794">
            <w:pPr>
              <w:pStyle w:val="ContactInfo"/>
              <w:spacing w:line="312" w:lineRule="auto"/>
            </w:pPr>
            <w:sdt>
              <w:sdtPr>
                <w:alias w:val="Enter telephone:"/>
                <w:tag w:val="Enter telephone:"/>
                <w:id w:val="-1673945644"/>
                <w:placeholder>
                  <w:docPart w:val="62FB9F5417A147578125ACD7AE955AEF"/>
                </w:placeholder>
                <w:temporary/>
                <w:showingPlcHdr/>
              </w:sdtPr>
              <w:sdtEndPr/>
              <w:sdtContent>
                <w:r w:rsidR="005C61E4" w:rsidRPr="00AA4794">
                  <w:t>Telephone</w:t>
                </w:r>
              </w:sdtContent>
            </w:sdt>
          </w:p>
          <w:p w14:paraId="1D477AC3" w14:textId="77777777" w:rsidR="005C61E4" w:rsidRPr="00AA4794" w:rsidRDefault="0062646E" w:rsidP="00AA4794">
            <w:pPr>
              <w:pStyle w:val="ContactInfo"/>
              <w:spacing w:line="312" w:lineRule="auto"/>
            </w:pPr>
            <w:sdt>
              <w:sdtPr>
                <w:alias w:val="Enter web address:"/>
                <w:tag w:val="Enter web address:"/>
                <w:id w:val="-1267527076"/>
                <w:placeholder>
                  <w:docPart w:val="9A2D30129433432088E809684386B043"/>
                </w:placeholder>
                <w:temporary/>
                <w:showingPlcHdr/>
                <w:text w:multiLine="1"/>
              </w:sdtPr>
              <w:sdtEndPr/>
              <w:sdtContent>
                <w:r w:rsidR="005C61E4" w:rsidRPr="00AA4794">
                  <w:t>Web Address</w:t>
                </w:r>
              </w:sdtContent>
            </w:sdt>
          </w:p>
          <w:p w14:paraId="5A3D4189" w14:textId="77777777" w:rsidR="005C61E4" w:rsidRPr="00AA4794" w:rsidRDefault="0062646E" w:rsidP="00AA4794">
            <w:pPr>
              <w:pStyle w:val="ContactInfo"/>
              <w:spacing w:line="312" w:lineRule="auto"/>
            </w:pPr>
            <w:sdt>
              <w:sdtPr>
                <w:alias w:val="Enter dates and times:"/>
                <w:tag w:val="Enter dates and times:"/>
                <w:id w:val="1558429644"/>
                <w:placeholder>
                  <w:docPart w:val="F70657B3BA294808BB5215256975042B"/>
                </w:placeholder>
                <w:temporary/>
                <w:showingPlcHdr/>
                <w:text w:multiLine="1"/>
              </w:sdtPr>
              <w:sdtEndPr/>
              <w:sdtContent>
                <w:r w:rsidR="005C61E4" w:rsidRPr="00AA4794">
                  <w:t>Dates and Times</w:t>
                </w:r>
              </w:sdtContent>
            </w:sdt>
          </w:p>
        </w:tc>
      </w:tr>
    </w:tbl>
    <w:p w14:paraId="002F10C6"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2094" w14:textId="77777777" w:rsidR="00D11841" w:rsidRDefault="00D11841" w:rsidP="005F5D5F">
      <w:pPr>
        <w:spacing w:after="0" w:line="240" w:lineRule="auto"/>
      </w:pPr>
      <w:r>
        <w:separator/>
      </w:r>
    </w:p>
  </w:endnote>
  <w:endnote w:type="continuationSeparator" w:id="0">
    <w:p w14:paraId="708874D6" w14:textId="77777777" w:rsidR="00D11841" w:rsidRDefault="00D11841"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6DF70" w14:textId="77777777" w:rsidR="00D11841" w:rsidRDefault="00D11841" w:rsidP="005F5D5F">
      <w:pPr>
        <w:spacing w:after="0" w:line="240" w:lineRule="auto"/>
      </w:pPr>
      <w:r>
        <w:separator/>
      </w:r>
    </w:p>
  </w:footnote>
  <w:footnote w:type="continuationSeparator" w:id="0">
    <w:p w14:paraId="22B0C5AE" w14:textId="77777777" w:rsidR="00D11841" w:rsidRDefault="00D11841"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39"/>
    <w:rsid w:val="000168C0"/>
    <w:rsid w:val="000427C6"/>
    <w:rsid w:val="00076F31"/>
    <w:rsid w:val="000B4C91"/>
    <w:rsid w:val="000B77A2"/>
    <w:rsid w:val="00171CDD"/>
    <w:rsid w:val="00175521"/>
    <w:rsid w:val="00181FB9"/>
    <w:rsid w:val="00251739"/>
    <w:rsid w:val="00261A78"/>
    <w:rsid w:val="00390353"/>
    <w:rsid w:val="00392C4A"/>
    <w:rsid w:val="003B6A17"/>
    <w:rsid w:val="003D1C81"/>
    <w:rsid w:val="00411532"/>
    <w:rsid w:val="00454AA0"/>
    <w:rsid w:val="004B27F9"/>
    <w:rsid w:val="004E2EE1"/>
    <w:rsid w:val="005222EE"/>
    <w:rsid w:val="00541BB3"/>
    <w:rsid w:val="00544732"/>
    <w:rsid w:val="005C61E4"/>
    <w:rsid w:val="005F4D3E"/>
    <w:rsid w:val="005F5D5F"/>
    <w:rsid w:val="0062646E"/>
    <w:rsid w:val="0064324A"/>
    <w:rsid w:val="00643827"/>
    <w:rsid w:val="00665EA1"/>
    <w:rsid w:val="006B5676"/>
    <w:rsid w:val="006E5B0F"/>
    <w:rsid w:val="00747E6B"/>
    <w:rsid w:val="007916D9"/>
    <w:rsid w:val="0079199F"/>
    <w:rsid w:val="007B5354"/>
    <w:rsid w:val="00837654"/>
    <w:rsid w:val="00880783"/>
    <w:rsid w:val="008B5772"/>
    <w:rsid w:val="008C031F"/>
    <w:rsid w:val="008C1756"/>
    <w:rsid w:val="008D17FF"/>
    <w:rsid w:val="008F6C52"/>
    <w:rsid w:val="00913839"/>
    <w:rsid w:val="009141C6"/>
    <w:rsid w:val="00983FC1"/>
    <w:rsid w:val="00A03450"/>
    <w:rsid w:val="00A97C88"/>
    <w:rsid w:val="00AA4794"/>
    <w:rsid w:val="00AB3068"/>
    <w:rsid w:val="00AB58F4"/>
    <w:rsid w:val="00AF32DC"/>
    <w:rsid w:val="00B16334"/>
    <w:rsid w:val="00B46A60"/>
    <w:rsid w:val="00B528EC"/>
    <w:rsid w:val="00BC4AC2"/>
    <w:rsid w:val="00BC6ED1"/>
    <w:rsid w:val="00C57F20"/>
    <w:rsid w:val="00D11841"/>
    <w:rsid w:val="00D16845"/>
    <w:rsid w:val="00D569F7"/>
    <w:rsid w:val="00D56FBE"/>
    <w:rsid w:val="00D751DD"/>
    <w:rsid w:val="00E3564F"/>
    <w:rsid w:val="00E8776E"/>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B3AA4B"/>
  <w15:docId w15:val="{D64592F4-E239-4E55-9DCA-385BC2A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customStyle="1" w:styleId="UnresolvedMention1">
    <w:name w:val="Unresolved Mention1"/>
    <w:basedOn w:val="DefaultParagraphFont"/>
    <w:uiPriority w:val="99"/>
    <w:semiHidden/>
    <w:unhideWhenUsed/>
    <w:rsid w:val="0045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kki@cog-neuro-suppo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C77973F02C4702BD6B9117BE0AC62D"/>
        <w:category>
          <w:name w:val="General"/>
          <w:gallery w:val="placeholder"/>
        </w:category>
        <w:types>
          <w:type w:val="bbPlcHdr"/>
        </w:types>
        <w:behaviors>
          <w:behavior w:val="content"/>
        </w:behaviors>
        <w:guid w:val="{B031ED77-A006-4CB4-820D-E0CBE30260E0}"/>
      </w:docPartPr>
      <w:docPartBody>
        <w:p w:rsidR="00F02003" w:rsidRDefault="00676A71">
          <w:pPr>
            <w:pStyle w:val="0FC77973F02C4702BD6B9117BE0AC62D"/>
          </w:pPr>
          <w:r w:rsidRPr="00AA4794">
            <w:t>────</w:t>
          </w:r>
        </w:p>
      </w:docPartBody>
    </w:docPart>
    <w:docPart>
      <w:docPartPr>
        <w:name w:val="D7E5606D1548435A863A4C12DA3A64E2"/>
        <w:category>
          <w:name w:val="General"/>
          <w:gallery w:val="placeholder"/>
        </w:category>
        <w:types>
          <w:type w:val="bbPlcHdr"/>
        </w:types>
        <w:behaviors>
          <w:behavior w:val="content"/>
        </w:behaviors>
        <w:guid w:val="{7C299589-1703-4C84-AB14-153A2854B3B6}"/>
      </w:docPartPr>
      <w:docPartBody>
        <w:p w:rsidR="00F02003" w:rsidRDefault="00676A71">
          <w:pPr>
            <w:pStyle w:val="D7E5606D1548435A863A4C12DA3A64E2"/>
          </w:pPr>
          <w:r w:rsidRPr="00AA4794">
            <w:t>────</w:t>
          </w:r>
        </w:p>
      </w:docPartBody>
    </w:docPart>
    <w:docPart>
      <w:docPartPr>
        <w:name w:val="CAE7F006A83D42CE979C98827185DB7C"/>
        <w:category>
          <w:name w:val="General"/>
          <w:gallery w:val="placeholder"/>
        </w:category>
        <w:types>
          <w:type w:val="bbPlcHdr"/>
        </w:types>
        <w:behaviors>
          <w:behavior w:val="content"/>
        </w:behaviors>
        <w:guid w:val="{54744D1E-0C63-4A71-85F6-F8686CAAD98D}"/>
      </w:docPartPr>
      <w:docPartBody>
        <w:p w:rsidR="00F02003" w:rsidRDefault="00676A71">
          <w:pPr>
            <w:pStyle w:val="CAE7F006A83D42CE979C98827185DB7C"/>
          </w:pPr>
          <w:r w:rsidRPr="00AA4794">
            <w:t>────</w:t>
          </w:r>
        </w:p>
      </w:docPartBody>
    </w:docPart>
    <w:docPart>
      <w:docPartPr>
        <w:name w:val="122B9E847308428B965E0059B4A234C4"/>
        <w:category>
          <w:name w:val="General"/>
          <w:gallery w:val="placeholder"/>
        </w:category>
        <w:types>
          <w:type w:val="bbPlcHdr"/>
        </w:types>
        <w:behaviors>
          <w:behavior w:val="content"/>
        </w:behaviors>
        <w:guid w:val="{00181491-0487-43D5-9D10-C29EB576EF33}"/>
      </w:docPartPr>
      <w:docPartBody>
        <w:p w:rsidR="00F02003" w:rsidRDefault="00676A71">
          <w:pPr>
            <w:pStyle w:val="122B9E847308428B965E0059B4A234C4"/>
          </w:pPr>
          <w:r w:rsidRPr="00AA4794">
            <w:t>────</w:t>
          </w:r>
        </w:p>
      </w:docPartBody>
    </w:docPart>
    <w:docPart>
      <w:docPartPr>
        <w:name w:val="D178A98240AB487B8271474950EBE8DB"/>
        <w:category>
          <w:name w:val="General"/>
          <w:gallery w:val="placeholder"/>
        </w:category>
        <w:types>
          <w:type w:val="bbPlcHdr"/>
        </w:types>
        <w:behaviors>
          <w:behavior w:val="content"/>
        </w:behaviors>
        <w:guid w:val="{F8101C5D-AA87-4D96-84AB-63001DB16A79}"/>
      </w:docPartPr>
      <w:docPartBody>
        <w:p w:rsidR="00F02003" w:rsidRDefault="00676A71">
          <w:pPr>
            <w:pStyle w:val="D178A98240AB487B8271474950EBE8DB"/>
          </w:pPr>
          <w:r w:rsidRPr="00AA4794">
            <w:t>Street Address</w:t>
          </w:r>
          <w:r w:rsidRPr="00AA4794">
            <w:br/>
            <w:t>City, ST ZIP Code</w:t>
          </w:r>
        </w:p>
      </w:docPartBody>
    </w:docPart>
    <w:docPart>
      <w:docPartPr>
        <w:name w:val="62FB9F5417A147578125ACD7AE955AEF"/>
        <w:category>
          <w:name w:val="General"/>
          <w:gallery w:val="placeholder"/>
        </w:category>
        <w:types>
          <w:type w:val="bbPlcHdr"/>
        </w:types>
        <w:behaviors>
          <w:behavior w:val="content"/>
        </w:behaviors>
        <w:guid w:val="{ABA51AA7-DB72-4F27-9EA3-CDE629B97FC7}"/>
      </w:docPartPr>
      <w:docPartBody>
        <w:p w:rsidR="00F02003" w:rsidRDefault="00676A71">
          <w:pPr>
            <w:pStyle w:val="62FB9F5417A147578125ACD7AE955AEF"/>
          </w:pPr>
          <w:r w:rsidRPr="00AA4794">
            <w:t>Telephone</w:t>
          </w:r>
        </w:p>
      </w:docPartBody>
    </w:docPart>
    <w:docPart>
      <w:docPartPr>
        <w:name w:val="9A2D30129433432088E809684386B043"/>
        <w:category>
          <w:name w:val="General"/>
          <w:gallery w:val="placeholder"/>
        </w:category>
        <w:types>
          <w:type w:val="bbPlcHdr"/>
        </w:types>
        <w:behaviors>
          <w:behavior w:val="content"/>
        </w:behaviors>
        <w:guid w:val="{87ED1550-C798-497A-ADCB-D4A4AB8D104A}"/>
      </w:docPartPr>
      <w:docPartBody>
        <w:p w:rsidR="00F02003" w:rsidRDefault="00676A71">
          <w:pPr>
            <w:pStyle w:val="9A2D30129433432088E809684386B043"/>
          </w:pPr>
          <w:r w:rsidRPr="00AA4794">
            <w:t>Web Address</w:t>
          </w:r>
        </w:p>
      </w:docPartBody>
    </w:docPart>
    <w:docPart>
      <w:docPartPr>
        <w:name w:val="F70657B3BA294808BB5215256975042B"/>
        <w:category>
          <w:name w:val="General"/>
          <w:gallery w:val="placeholder"/>
        </w:category>
        <w:types>
          <w:type w:val="bbPlcHdr"/>
        </w:types>
        <w:behaviors>
          <w:behavior w:val="content"/>
        </w:behaviors>
        <w:guid w:val="{67104199-256A-46EB-AEDC-5F4D10841BA8}"/>
      </w:docPartPr>
      <w:docPartBody>
        <w:p w:rsidR="00F02003" w:rsidRDefault="00676A71">
          <w:pPr>
            <w:pStyle w:val="F70657B3BA294808BB5215256975042B"/>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1"/>
    <w:rsid w:val="00107B00"/>
    <w:rsid w:val="00364A1D"/>
    <w:rsid w:val="00676A71"/>
    <w:rsid w:val="00801855"/>
    <w:rsid w:val="009523B0"/>
    <w:rsid w:val="00F02003"/>
    <w:rsid w:val="00F650D6"/>
    <w:rsid w:val="00F6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A8B04A5CC4B09B11F5F1706367182">
    <w:name w:val="862A8B04A5CC4B09B11F5F1706367182"/>
  </w:style>
  <w:style w:type="paragraph" w:customStyle="1" w:styleId="0BD3C2CA8FDA4CA0AF17B595806FB2E3">
    <w:name w:val="0BD3C2CA8FDA4CA0AF17B595806FB2E3"/>
  </w:style>
  <w:style w:type="paragraph" w:customStyle="1" w:styleId="D5BFD8FCBEAD4B2FBC61C8CF0B46C7C0">
    <w:name w:val="D5BFD8FCBEAD4B2FBC61C8CF0B46C7C0"/>
  </w:style>
  <w:style w:type="paragraph" w:customStyle="1" w:styleId="C1C27A0C406149888BC10E7531FAD549">
    <w:name w:val="C1C27A0C406149888BC10E7531FAD549"/>
  </w:style>
  <w:style w:type="paragraph" w:customStyle="1" w:styleId="97E2A02154954EEC84B27DCF8A6A7D27">
    <w:name w:val="97E2A02154954EEC84B27DCF8A6A7D27"/>
  </w:style>
  <w:style w:type="paragraph" w:customStyle="1" w:styleId="0FC77973F02C4702BD6B9117BE0AC62D">
    <w:name w:val="0FC77973F02C4702BD6B9117BE0AC62D"/>
  </w:style>
  <w:style w:type="paragraph" w:customStyle="1" w:styleId="07DE811233084BDA97B63BE315C7E547">
    <w:name w:val="07DE811233084BDA97B63BE315C7E547"/>
  </w:style>
  <w:style w:type="paragraph" w:customStyle="1" w:styleId="D7E5606D1548435A863A4C12DA3A64E2">
    <w:name w:val="D7E5606D1548435A863A4C12DA3A64E2"/>
  </w:style>
  <w:style w:type="paragraph" w:customStyle="1" w:styleId="FF9CCEB9477C48A8884F097CCD6F29CE">
    <w:name w:val="FF9CCEB9477C48A8884F097CCD6F29CE"/>
  </w:style>
  <w:style w:type="paragraph" w:customStyle="1" w:styleId="CAE7F006A83D42CE979C98827185DB7C">
    <w:name w:val="CAE7F006A83D42CE979C98827185DB7C"/>
  </w:style>
  <w:style w:type="paragraph" w:customStyle="1" w:styleId="74F16442EAE740CEBFC95121FC614342">
    <w:name w:val="74F16442EAE740CEBFC95121FC614342"/>
  </w:style>
  <w:style w:type="paragraph" w:customStyle="1" w:styleId="122B9E847308428B965E0059B4A234C4">
    <w:name w:val="122B9E847308428B965E0059B4A234C4"/>
  </w:style>
  <w:style w:type="paragraph" w:customStyle="1" w:styleId="05FE247246614B58957AED1AB356F28F">
    <w:name w:val="05FE247246614B58957AED1AB356F28F"/>
  </w:style>
  <w:style w:type="paragraph" w:customStyle="1" w:styleId="7273403E19DF4C1BB4A4D4884D7AAAEF">
    <w:name w:val="7273403E19DF4C1BB4A4D4884D7AAAEF"/>
  </w:style>
  <w:style w:type="paragraph" w:customStyle="1" w:styleId="D178A98240AB487B8271474950EBE8DB">
    <w:name w:val="D178A98240AB487B8271474950EBE8DB"/>
  </w:style>
  <w:style w:type="paragraph" w:customStyle="1" w:styleId="62FB9F5417A147578125ACD7AE955AEF">
    <w:name w:val="62FB9F5417A147578125ACD7AE955AEF"/>
  </w:style>
  <w:style w:type="paragraph" w:customStyle="1" w:styleId="9A2D30129433432088E809684386B043">
    <w:name w:val="9A2D30129433432088E809684386B043"/>
  </w:style>
  <w:style w:type="paragraph" w:customStyle="1" w:styleId="F70657B3BA294808BB5215256975042B">
    <w:name w:val="F70657B3BA294808BB52152569750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Nicola Zimmermann</cp:lastModifiedBy>
  <cp:revision>2</cp:revision>
  <dcterms:created xsi:type="dcterms:W3CDTF">2019-05-15T11:48:00Z</dcterms:created>
  <dcterms:modified xsi:type="dcterms:W3CDTF">2019-05-15T11:48:00Z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